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3" w:rsidRDefault="00935BA3">
      <w:r>
        <w:t xml:space="preserve">      EURÓPAI REGÉNY 1960-2010</w:t>
      </w:r>
    </w:p>
    <w:p w:rsidR="00935BA3" w:rsidRDefault="00935BA3"/>
    <w:p w:rsidR="00935BA3" w:rsidRDefault="00935BA3">
      <w:r>
        <w:t>Előzmények: a 20. századi regény (Woolf, Mann, Proust – Joyce, Kafka, Céline) -  kánon, kanonizálás, irónia</w:t>
      </w:r>
    </w:p>
    <w:p w:rsidR="00935BA3" w:rsidRDefault="00935BA3">
      <w:r>
        <w:t xml:space="preserve">Hrabal: </w:t>
      </w:r>
      <w:r w:rsidRPr="00975285">
        <w:rPr>
          <w:i/>
          <w:iCs/>
        </w:rPr>
        <w:t>Sörgyári capriccio</w:t>
      </w:r>
      <w:r>
        <w:t xml:space="preserve"> – fecsegés, technika</w:t>
      </w:r>
    </w:p>
    <w:p w:rsidR="00935BA3" w:rsidRDefault="00935BA3">
      <w:r>
        <w:t xml:space="preserve">Gombrowicz:  </w:t>
      </w:r>
      <w:r w:rsidRPr="00975285">
        <w:rPr>
          <w:i/>
          <w:iCs/>
        </w:rPr>
        <w:t>Kozmosz</w:t>
      </w:r>
      <w:r>
        <w:t xml:space="preserve"> – káosz, okság, regényparódia</w:t>
      </w:r>
    </w:p>
    <w:p w:rsidR="00935BA3" w:rsidRDefault="00935BA3">
      <w:r>
        <w:t xml:space="preserve">Vila-Matas: </w:t>
      </w:r>
      <w:r w:rsidRPr="00975285">
        <w:rPr>
          <w:i/>
          <w:iCs/>
        </w:rPr>
        <w:t>Bartleby és társai</w:t>
      </w:r>
      <w:r>
        <w:t xml:space="preserve"> – az irodalom mint a regény tárgya</w:t>
      </w:r>
    </w:p>
    <w:p w:rsidR="00935BA3" w:rsidRDefault="00935BA3">
      <w:r>
        <w:t xml:space="preserve">Kertész: </w:t>
      </w:r>
      <w:r w:rsidRPr="00975285">
        <w:rPr>
          <w:i/>
          <w:iCs/>
        </w:rPr>
        <w:t xml:space="preserve">Sorstalanság </w:t>
      </w:r>
      <w:r>
        <w:t>– a KZ elbeszélhetősége</w:t>
      </w:r>
    </w:p>
    <w:p w:rsidR="00935BA3" w:rsidRDefault="00935BA3">
      <w:r>
        <w:t xml:space="preserve">Modiano: </w:t>
      </w:r>
      <w:r w:rsidRPr="00975285">
        <w:rPr>
          <w:i/>
          <w:iCs/>
        </w:rPr>
        <w:t>Dora Bruder</w:t>
      </w:r>
      <w:r>
        <w:t xml:space="preserve"> – nyomkeresés, regény és referencialitás</w:t>
      </w:r>
    </w:p>
    <w:p w:rsidR="00935BA3" w:rsidRDefault="00935BA3">
      <w:r>
        <w:t xml:space="preserve">Thomas Bernhard: </w:t>
      </w:r>
      <w:r w:rsidRPr="00975285">
        <w:rPr>
          <w:i/>
          <w:iCs/>
        </w:rPr>
        <w:t>Régi mesterek</w:t>
      </w:r>
      <w:r>
        <w:t xml:space="preserve"> – műalkotás, természet, kritikai szellem</w:t>
      </w:r>
    </w:p>
    <w:p w:rsidR="00935BA3" w:rsidRDefault="00935BA3">
      <w:r>
        <w:t xml:space="preserve">Christa Wolf: </w:t>
      </w:r>
      <w:r w:rsidRPr="00975285">
        <w:rPr>
          <w:i/>
          <w:iCs/>
        </w:rPr>
        <w:t>Kasszandra</w:t>
      </w:r>
      <w:r>
        <w:t xml:space="preserve">  - mítosz, újraírás, regény és történelem</w:t>
      </w:r>
    </w:p>
    <w:p w:rsidR="00935BA3" w:rsidRDefault="00935BA3">
      <w:r>
        <w:t xml:space="preserve">Marguerite Duras: </w:t>
      </w:r>
      <w:r w:rsidRPr="00975285">
        <w:rPr>
          <w:i/>
          <w:iCs/>
        </w:rPr>
        <w:t>A szerető – Az észak-kínai szerető</w:t>
      </w:r>
      <w:r>
        <w:t xml:space="preserve"> -  önújraírás,  narrációs technikák, az arc fenomenológiája</w:t>
      </w:r>
    </w:p>
    <w:p w:rsidR="00935BA3" w:rsidRDefault="00935BA3">
      <w:r>
        <w:t xml:space="preserve">Krasznahorkai: </w:t>
      </w:r>
      <w:r w:rsidRPr="00975285">
        <w:rPr>
          <w:i/>
          <w:iCs/>
        </w:rPr>
        <w:t>Az ellenállás melankóliája</w:t>
      </w:r>
      <w:r>
        <w:t xml:space="preserve">  - </w:t>
      </w:r>
    </w:p>
    <w:p w:rsidR="00935BA3" w:rsidRDefault="00935BA3">
      <w:r>
        <w:t xml:space="preserve">Esterházy: </w:t>
      </w:r>
      <w:r w:rsidRPr="00975285">
        <w:rPr>
          <w:i/>
          <w:iCs/>
        </w:rPr>
        <w:t>Harmonia Caelestis</w:t>
      </w:r>
    </w:p>
    <w:p w:rsidR="00935BA3" w:rsidRDefault="00935BA3"/>
    <w:p w:rsidR="00935BA3" w:rsidRDefault="00935BA3">
      <w:r>
        <w:t>Irodalom:</w:t>
      </w:r>
    </w:p>
    <w:p w:rsidR="00935BA3" w:rsidRDefault="00935BA3">
      <w:r>
        <w:t>Kierkegaard: Az irónia fogalmáról, Pécs, 2004.</w:t>
      </w:r>
    </w:p>
    <w:p w:rsidR="00935BA3" w:rsidRDefault="00935BA3">
      <w:r>
        <w:t>Adamik (szerk.) Retorikai lexikon, Budapest, 2010</w:t>
      </w:r>
    </w:p>
    <w:p w:rsidR="00935BA3" w:rsidRDefault="00935BA3">
      <w:r>
        <w:t>Lukács: A regény elmélete, Budapest, 1975. 529-530.</w:t>
      </w:r>
    </w:p>
    <w:p w:rsidR="00935BA3" w:rsidRDefault="00935BA3">
      <w:r>
        <w:t>Szávai:  Európai regény, ironikus regény, Kalligram 2011/5.</w:t>
      </w:r>
    </w:p>
    <w:p w:rsidR="00935BA3" w:rsidRDefault="00935BA3">
      <w:r>
        <w:t>Paul de Man: A temporalitás retorikája In Thomka (szerk.) Az irodalom elméletei I., Pécs, 1991.</w:t>
      </w:r>
    </w:p>
    <w:p w:rsidR="00935BA3" w:rsidRDefault="00935BA3">
      <w:r>
        <w:t>Vörös István: A svejki lélek, Budapest,</w:t>
      </w:r>
    </w:p>
    <w:p w:rsidR="00935BA3" w:rsidRDefault="00935BA3">
      <w:r>
        <w:t>Heidegger: Lét és idő, Budapest, 2005. 218-212.</w:t>
      </w:r>
    </w:p>
    <w:p w:rsidR="00935BA3" w:rsidRDefault="00935BA3">
      <w:r>
        <w:t>Heidegger: Költők mi végre In Rejtekutak</w:t>
      </w:r>
    </w:p>
    <w:p w:rsidR="00935BA3" w:rsidRDefault="00935BA3">
      <w:r>
        <w:t>Gombrowicz: Testamentum, Bp, 1991.</w:t>
      </w:r>
    </w:p>
    <w:p w:rsidR="00935BA3" w:rsidRDefault="00935BA3">
      <w:r>
        <w:t>Pályi  András: előszó</w:t>
      </w:r>
    </w:p>
    <w:p w:rsidR="00935BA3" w:rsidRDefault="00935BA3">
      <w:r>
        <w:t>Kertész: K dosszié</w:t>
      </w:r>
    </w:p>
    <w:p w:rsidR="00935BA3" w:rsidRDefault="00935BA3">
      <w:r>
        <w:t>Kertész: Táborok maradandósága In</w:t>
      </w:r>
    </w:p>
    <w:p w:rsidR="00935BA3" w:rsidRDefault="00935BA3">
      <w:r>
        <w:t>Szegedy-Maszák Mihály: A kívülálló és az érintett In Kenyes-Gintl (szerk.) Pillanatkép</w:t>
      </w:r>
    </w:p>
    <w:p w:rsidR="00935BA3" w:rsidRDefault="00935BA3">
      <w:r>
        <w:t>Szirák Péter: Kertész Imre</w:t>
      </w:r>
    </w:p>
    <w:p w:rsidR="00935BA3" w:rsidRDefault="00935BA3">
      <w:r>
        <w:t>Csuhai István: Bartleby (Élet és irodalom 2009.04.10.)</w:t>
      </w:r>
    </w:p>
    <w:p w:rsidR="00935BA3" w:rsidRDefault="00935BA3">
      <w:r>
        <w:t>Emmanuel Bouju: Az irónia formái Vila-Matasnál  In Horváth Kornélia (szerk.) Elbeszélés és</w:t>
      </w:r>
    </w:p>
    <w:p w:rsidR="00935BA3" w:rsidRDefault="00935BA3">
      <w:r>
        <w:t xml:space="preserve">                               prózanyelv, Ráció, Bp, 2010.</w:t>
      </w:r>
    </w:p>
    <w:p w:rsidR="00935BA3" w:rsidRDefault="00935BA3">
      <w:r>
        <w:t>M.  Mittermayer: Thomas Bernhard, Olvasatok, Bp. Láva,</w:t>
      </w:r>
    </w:p>
    <w:p w:rsidR="00935BA3" w:rsidRDefault="00935BA3">
      <w:r>
        <w:t>Szávai: Modiano a nyomkereső (In Szenvedély és forma, Kalligram, Pozsony, 2011)</w:t>
      </w:r>
    </w:p>
    <w:p w:rsidR="00935BA3" w:rsidRDefault="00935BA3">
      <w:r>
        <w:t>Károlyi Csaba: Az ellenállás   Alföld 1990/1</w:t>
      </w:r>
    </w:p>
    <w:p w:rsidR="00935BA3" w:rsidRDefault="00935BA3">
      <w:r>
        <w:t>Földényi: Az ellenállás   Jelenkor 1990/12</w:t>
      </w:r>
    </w:p>
    <w:p w:rsidR="00935BA3" w:rsidRDefault="00935BA3">
      <w:r>
        <w:t>Tegyey Gabriella: Az onéletírás dilemmái ,Duras  In Kovács Á. szerk.: A regény és a trópusok, Argumentum, 2006.</w:t>
      </w:r>
    </w:p>
    <w:sectPr w:rsidR="00935BA3" w:rsidSect="0003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C0"/>
    <w:rsid w:val="000369B4"/>
    <w:rsid w:val="000418ED"/>
    <w:rsid w:val="0012109D"/>
    <w:rsid w:val="00173AB0"/>
    <w:rsid w:val="00187581"/>
    <w:rsid w:val="001A379F"/>
    <w:rsid w:val="001A3F10"/>
    <w:rsid w:val="0029183E"/>
    <w:rsid w:val="002B58FB"/>
    <w:rsid w:val="00337E21"/>
    <w:rsid w:val="00345890"/>
    <w:rsid w:val="00384940"/>
    <w:rsid w:val="004B4D19"/>
    <w:rsid w:val="004C70D1"/>
    <w:rsid w:val="005468B6"/>
    <w:rsid w:val="005653AA"/>
    <w:rsid w:val="00577977"/>
    <w:rsid w:val="007519A6"/>
    <w:rsid w:val="00811093"/>
    <w:rsid w:val="00811FC1"/>
    <w:rsid w:val="008239E6"/>
    <w:rsid w:val="00826C60"/>
    <w:rsid w:val="00935BA3"/>
    <w:rsid w:val="00975285"/>
    <w:rsid w:val="009E0A9C"/>
    <w:rsid w:val="00A20757"/>
    <w:rsid w:val="00A77481"/>
    <w:rsid w:val="00A95D49"/>
    <w:rsid w:val="00BC5E7F"/>
    <w:rsid w:val="00BD63B6"/>
    <w:rsid w:val="00C82A11"/>
    <w:rsid w:val="00D5598C"/>
    <w:rsid w:val="00E4464F"/>
    <w:rsid w:val="00E95B0B"/>
    <w:rsid w:val="00EA38CC"/>
    <w:rsid w:val="00F0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246</Words>
  <Characters>1705</Characters>
  <Application>Microsoft Office Outlook</Application>
  <DocSecurity>0</DocSecurity>
  <Lines>0</Lines>
  <Paragraphs>0</Paragraphs>
  <ScaleCrop>false</ScaleCrop>
  <Company>Cégnév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EURÓPAI REGÉNY 1960-2010</dc:title>
  <dc:subject/>
  <dc:creator>Felhasználónév</dc:creator>
  <cp:keywords/>
  <dc:description/>
  <cp:lastModifiedBy>jános szávai</cp:lastModifiedBy>
  <cp:revision>2</cp:revision>
  <cp:lastPrinted>2012-06-16T11:01:00Z</cp:lastPrinted>
  <dcterms:created xsi:type="dcterms:W3CDTF">2012-06-16T11:04:00Z</dcterms:created>
  <dcterms:modified xsi:type="dcterms:W3CDTF">2012-06-16T11:04:00Z</dcterms:modified>
</cp:coreProperties>
</file>